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D19EBA2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5D660C">
            <w:t>University of the Incarnate Word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AA7CB3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627E54">
            <w:t>4301 Broadway, San Antonio, TX 78209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D01759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27E54">
            <w:t>399.5</w:t>
          </w:r>
        </w:sdtContent>
      </w:sdt>
    </w:p>
    <w:p w14:paraId="531A20A7" w14:textId="2DFC635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8F1C96">
            <w:t>36-40 hours</w:t>
          </w:r>
          <w:r w:rsidR="00196AE5">
            <w:t xml:space="preserve"> per week of direct patient care</w:t>
          </w:r>
        </w:sdtContent>
      </w:sdt>
    </w:p>
    <w:p w14:paraId="2C638408" w14:textId="0D8C363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27E54">
            <w:t>260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F51A33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27E54">
            <w:rPr>
              <w:rFonts w:eastAsia="Times New Roman" w:cs="Arial"/>
              <w:szCs w:val="20"/>
            </w:rPr>
            <w:t>Yes</w:t>
          </w:r>
        </w:sdtContent>
      </w:sdt>
    </w:p>
    <w:p w14:paraId="390D19D3" w14:textId="70CE907F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27E54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1E4FB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1E4FB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1E4FB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1E4FB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1E4FB8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1E4FB8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7B890D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478C8F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AF7C3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4F0CF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70B2A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C60DAC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63E4A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3DEC24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34C1C2C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CE70B2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B04ED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5716387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5D660C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6706588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5D660C">
                  <w:t>40,400</w:t>
                </w:r>
                <w:r w:rsidR="00627E54">
                  <w:t xml:space="preserve"> (plus full benefits)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A4DAEE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627E54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55F13D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627E54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244928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627E54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D5433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627E54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4E4164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5D660C">
                  <w:t>2000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322F8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627E54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75B536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627E54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23068614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27E54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3B8370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50000">
                  <w:t>200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160356B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052055">
                  <w:t>42,600 (plus full benefits)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7E9D7C8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5945F8">
                  <w:t>42,600</w:t>
                </w:r>
                <w:r w:rsidR="001E4FB8">
                  <w:t xml:space="preserve"> (plus full benefits)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52055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6AE5"/>
    <w:rsid w:val="001A1E9A"/>
    <w:rsid w:val="001D4278"/>
    <w:rsid w:val="001E1FF5"/>
    <w:rsid w:val="001E4FB8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0000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945F8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D660C"/>
    <w:rsid w:val="005E56F8"/>
    <w:rsid w:val="005E6201"/>
    <w:rsid w:val="005F5C43"/>
    <w:rsid w:val="00621955"/>
    <w:rsid w:val="00627E54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1C9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30BAC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taaws-file\APTABrandTemplates\19c-ABPTRFE%20One%20Column%20Template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aptaaws-file\APTABrandTemplates\19c-ABPTRFE One Column Template_2023.dotx</Template>
  <TotalTime>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Philip Van Dyke</cp:lastModifiedBy>
  <cp:revision>7</cp:revision>
  <dcterms:created xsi:type="dcterms:W3CDTF">2023-11-22T16:26:00Z</dcterms:created>
  <dcterms:modified xsi:type="dcterms:W3CDTF">2023-11-22T16:41:00Z</dcterms:modified>
</cp:coreProperties>
</file>